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1C" w:rsidRDefault="00A8441C">
      <w:pPr>
        <w:adjustRightInd w:val="0"/>
        <w:snapToGrid w:val="0"/>
        <w:spacing w:line="360" w:lineRule="auto"/>
        <w:jc w:val="center"/>
        <w:rPr>
          <w:rFonts w:ascii="Times New Roman" w:hAnsi="宋体" w:cs="Times New Roman"/>
          <w:b/>
          <w:bCs/>
          <w:sz w:val="28"/>
          <w:szCs w:val="28"/>
        </w:rPr>
      </w:pPr>
      <w:r w:rsidRPr="008C5FC7">
        <w:rPr>
          <w:rFonts w:ascii="Times New Roman" w:hAnsi="宋体" w:cs="Times New Roman"/>
          <w:b/>
          <w:bCs/>
          <w:sz w:val="28"/>
          <w:szCs w:val="28"/>
        </w:rPr>
        <w:t>2022</w:t>
      </w:r>
      <w:r w:rsidRPr="008C5FC7">
        <w:rPr>
          <w:rFonts w:ascii="Times New Roman" w:hAnsi="宋体" w:cs="宋体" w:hint="eastAsia"/>
          <w:b/>
          <w:bCs/>
          <w:sz w:val="28"/>
          <w:szCs w:val="28"/>
        </w:rPr>
        <w:t>年安徽医科大学临床药理研究所“优秀大学生夏令营”</w:t>
      </w:r>
      <w:r>
        <w:rPr>
          <w:rFonts w:ascii="Times New Roman" w:hAnsi="宋体" w:cs="宋体" w:hint="eastAsia"/>
          <w:b/>
          <w:bCs/>
          <w:sz w:val="28"/>
          <w:szCs w:val="28"/>
        </w:rPr>
        <w:t>申请表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66"/>
        <w:gridCol w:w="1166"/>
        <w:gridCol w:w="251"/>
        <w:gridCol w:w="1418"/>
        <w:gridCol w:w="677"/>
        <w:gridCol w:w="311"/>
        <w:gridCol w:w="1350"/>
        <w:gridCol w:w="331"/>
        <w:gridCol w:w="290"/>
        <w:gridCol w:w="488"/>
        <w:gridCol w:w="170"/>
        <w:gridCol w:w="576"/>
        <w:gridCol w:w="1348"/>
      </w:tblGrid>
      <w:tr w:rsidR="00A8441C" w:rsidRPr="00041F7E" w:rsidTr="00B1301D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出生日期</w:t>
            </w:r>
          </w:p>
        </w:tc>
        <w:tc>
          <w:tcPr>
            <w:tcW w:w="3617" w:type="dxa"/>
            <w:gridSpan w:val="7"/>
            <w:vAlign w:val="center"/>
          </w:tcPr>
          <w:p w:rsidR="00A8441C" w:rsidRDefault="00A8441C" w:rsidP="00A8441C">
            <w:pPr>
              <w:ind w:firstLineChars="400" w:firstLine="31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年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照</w:t>
            </w:r>
          </w:p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片</w:t>
            </w:r>
          </w:p>
          <w:p w:rsidR="00A8441C" w:rsidRDefault="00A84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18"/>
                <w:szCs w:val="18"/>
              </w:rPr>
              <w:t>近期一寸免冠</w:t>
            </w:r>
          </w:p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  <w:sz w:val="18"/>
                <w:szCs w:val="18"/>
              </w:rPr>
              <w:t>正面照片</w:t>
            </w:r>
          </w:p>
        </w:tc>
      </w:tr>
      <w:tr w:rsidR="00A8441C" w:rsidRPr="00041F7E" w:rsidTr="00B1301D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籍贯</w:t>
            </w:r>
          </w:p>
        </w:tc>
        <w:tc>
          <w:tcPr>
            <w:tcW w:w="988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A8441C" w:rsidRDefault="00A8441C" w:rsidP="0004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政治面貌</w:t>
            </w:r>
          </w:p>
        </w:tc>
        <w:tc>
          <w:tcPr>
            <w:tcW w:w="948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身份证号</w:t>
            </w:r>
          </w:p>
        </w:tc>
        <w:tc>
          <w:tcPr>
            <w:tcW w:w="3617" w:type="dxa"/>
            <w:gridSpan w:val="7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通讯地址及邮政编码</w:t>
            </w:r>
          </w:p>
        </w:tc>
        <w:tc>
          <w:tcPr>
            <w:tcW w:w="5035" w:type="dxa"/>
            <w:gridSpan w:val="8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:rsidR="00A8441C" w:rsidRDefault="00A8441C" w:rsidP="00B1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03" w:type="dxa"/>
            <w:gridSpan w:val="6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所在学校、院（系）</w:t>
            </w:r>
          </w:p>
        </w:tc>
        <w:tc>
          <w:tcPr>
            <w:tcW w:w="2095" w:type="dxa"/>
            <w:gridSpan w:val="2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入学、毕业时间</w:t>
            </w:r>
          </w:p>
        </w:tc>
        <w:tc>
          <w:tcPr>
            <w:tcW w:w="3203" w:type="dxa"/>
            <w:gridSpan w:val="6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专业名称</w:t>
            </w:r>
          </w:p>
        </w:tc>
        <w:tc>
          <w:tcPr>
            <w:tcW w:w="2095" w:type="dxa"/>
            <w:gridSpan w:val="2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计算机等级及成绩</w:t>
            </w:r>
          </w:p>
        </w:tc>
        <w:tc>
          <w:tcPr>
            <w:tcW w:w="2095" w:type="dxa"/>
            <w:gridSpan w:val="2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Align w:val="center"/>
          </w:tcPr>
          <w:p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英语四六级成绩</w:t>
            </w:r>
          </w:p>
        </w:tc>
        <w:tc>
          <w:tcPr>
            <w:tcW w:w="209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755"/>
          <w:jc w:val="center"/>
        </w:trPr>
        <w:tc>
          <w:tcPr>
            <w:tcW w:w="2263" w:type="dxa"/>
            <w:gridSpan w:val="4"/>
            <w:vAlign w:val="center"/>
          </w:tcPr>
          <w:p w:rsidR="00A8441C" w:rsidRPr="00041F7E" w:rsidRDefault="00A8441C">
            <w:pPr>
              <w:jc w:val="center"/>
              <w:rPr>
                <w:rFonts w:cs="Times New Roman"/>
              </w:rPr>
            </w:pPr>
            <w:r w:rsidRPr="00041F7E">
              <w:rPr>
                <w:rFonts w:cs="宋体" w:hint="eastAsia"/>
              </w:rPr>
              <w:t>申请人本科成绩</w:t>
            </w:r>
          </w:p>
          <w:p w:rsidR="00A8441C" w:rsidRDefault="00A8441C">
            <w:pPr>
              <w:jc w:val="center"/>
              <w:rPr>
                <w:rFonts w:ascii="Times New Roman" w:hAnsi="宋体" w:cs="Times New Roman"/>
              </w:rPr>
            </w:pPr>
            <w:r w:rsidRPr="00041F7E">
              <w:rPr>
                <w:rFonts w:cs="宋体" w:hint="eastAsia"/>
              </w:rPr>
              <w:t>排名情况</w:t>
            </w:r>
          </w:p>
        </w:tc>
        <w:tc>
          <w:tcPr>
            <w:tcW w:w="6959" w:type="dxa"/>
            <w:gridSpan w:val="10"/>
            <w:vAlign w:val="center"/>
          </w:tcPr>
          <w:p w:rsidR="00A8441C" w:rsidRPr="004B23CB" w:rsidRDefault="00A8441C" w:rsidP="00A8441C">
            <w:pPr>
              <w:ind w:firstLineChars="200" w:firstLine="3168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1F7E">
              <w:rPr>
                <w:rFonts w:cs="宋体" w:hint="eastAsia"/>
              </w:rPr>
              <w:t>申请人</w:t>
            </w:r>
            <w:r w:rsidRPr="00041F7E">
              <w:t xml:space="preserve">          </w:t>
            </w:r>
            <w:r>
              <w:rPr>
                <w:rFonts w:ascii="Times New Roman" w:hAnsi="宋体" w:cs="宋体" w:hint="eastAsia"/>
              </w:rPr>
              <w:t>在专业排名（名次</w:t>
            </w:r>
            <w:r>
              <w:rPr>
                <w:rFonts w:ascii="Times New Roman" w:hAnsi="宋体" w:cs="Times New Roman"/>
              </w:rPr>
              <w:t>/</w:t>
            </w:r>
            <w:r>
              <w:rPr>
                <w:rFonts w:ascii="Times New Roman" w:hAnsi="宋体" w:cs="宋体" w:hint="eastAsia"/>
              </w:rPr>
              <w:t>人数）</w:t>
            </w:r>
            <w:r w:rsidRPr="00041F7E">
              <w:rPr>
                <w:rFonts w:cs="宋体" w:hint="eastAsia"/>
              </w:rPr>
              <w:t>：</w:t>
            </w:r>
            <w:r w:rsidRPr="00041F7E">
              <w:t xml:space="preserve"> </w:t>
            </w:r>
          </w:p>
          <w:p w:rsidR="00A8441C" w:rsidRPr="004B23CB" w:rsidRDefault="00A8441C" w:rsidP="00041F7E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441C" w:rsidRPr="00041F7E" w:rsidTr="00B1301D">
        <w:trPr>
          <w:cantSplit/>
          <w:trHeight w:val="612"/>
          <w:jc w:val="center"/>
        </w:trPr>
        <w:tc>
          <w:tcPr>
            <w:tcW w:w="2263" w:type="dxa"/>
            <w:gridSpan w:val="4"/>
            <w:vAlign w:val="center"/>
          </w:tcPr>
          <w:p w:rsidR="00A8441C" w:rsidRPr="00C17FCB" w:rsidRDefault="00A8441C">
            <w:pPr>
              <w:jc w:val="center"/>
              <w:rPr>
                <w:rFonts w:ascii="Times New Roman" w:hAnsi="Times New Roman" w:cs="Times New Roman"/>
              </w:rPr>
            </w:pPr>
            <w:r w:rsidRPr="00C17FCB">
              <w:rPr>
                <w:rFonts w:ascii="Times New Roman" w:hAnsi="宋体" w:cs="宋体" w:hint="eastAsia"/>
              </w:rPr>
              <w:t>拟报考学科方向</w:t>
            </w:r>
          </w:p>
        </w:tc>
        <w:tc>
          <w:tcPr>
            <w:tcW w:w="6959" w:type="dxa"/>
            <w:gridSpan w:val="10"/>
            <w:vAlign w:val="center"/>
          </w:tcPr>
          <w:p w:rsidR="00A8441C" w:rsidRPr="00C17FCB" w:rsidRDefault="00A8441C" w:rsidP="00A8441C">
            <w:pPr>
              <w:ind w:firstLineChars="200" w:firstLine="316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药理学</w:t>
            </w:r>
            <w:r w:rsidRPr="00C17FCB">
              <w:rPr>
                <w:rFonts w:ascii="Times New Roman" w:hAnsi="Times New Roman" w:cs="宋体" w:hint="eastAsia"/>
                <w:color w:val="000000"/>
              </w:rPr>
              <w:t>□</w:t>
            </w:r>
            <w:r w:rsidRPr="00C1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1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</w:rPr>
              <w:t>药学</w:t>
            </w:r>
            <w:r w:rsidRPr="00C17FCB">
              <w:rPr>
                <w:rFonts w:ascii="Times New Roman" w:hAnsi="Times New Roman" w:cs="宋体" w:hint="eastAsia"/>
                <w:color w:val="000000"/>
              </w:rPr>
              <w:t>□</w:t>
            </w:r>
          </w:p>
        </w:tc>
      </w:tr>
      <w:tr w:rsidR="00A8441C" w:rsidRPr="00041F7E" w:rsidTr="00B1301D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何时获得何种奖励</w:t>
            </w:r>
          </w:p>
        </w:tc>
        <w:tc>
          <w:tcPr>
            <w:tcW w:w="5960" w:type="dxa"/>
            <w:gridSpan w:val="9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获奖名称</w:t>
            </w:r>
          </w:p>
        </w:tc>
        <w:tc>
          <w:tcPr>
            <w:tcW w:w="123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奖励等级</w:t>
            </w:r>
          </w:p>
        </w:tc>
        <w:tc>
          <w:tcPr>
            <w:tcW w:w="134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时间</w:t>
            </w:r>
          </w:p>
        </w:tc>
      </w:tr>
      <w:tr w:rsidR="00A8441C" w:rsidRPr="00041F7E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2011"/>
          <w:jc w:val="center"/>
        </w:trPr>
        <w:tc>
          <w:tcPr>
            <w:tcW w:w="9222" w:type="dxa"/>
            <w:gridSpan w:val="14"/>
          </w:tcPr>
          <w:p w:rsidR="00A8441C" w:rsidRDefault="00A8441C" w:rsidP="00B1301D">
            <w:pPr>
              <w:rPr>
                <w:rFonts w:ascii="Times New Roman" w:hAnsi="Times New Roman" w:cs="Times New Roman"/>
              </w:rPr>
            </w:pPr>
            <w:r w:rsidRPr="00B1301D">
              <w:rPr>
                <w:rFonts w:ascii="Times New Roman" w:hAnsi="宋体" w:cs="宋体" w:hint="eastAsia"/>
                <w:b/>
                <w:bCs/>
              </w:rPr>
              <w:t>参加科研工作、课外科技活动情况</w:t>
            </w:r>
            <w:r>
              <w:rPr>
                <w:rFonts w:ascii="Times New Roman" w:hAnsi="宋体" w:cs="宋体" w:hint="eastAsia"/>
              </w:rPr>
              <w:t>：</w:t>
            </w:r>
          </w:p>
          <w:p w:rsidR="00A8441C" w:rsidRDefault="00A8441C" w:rsidP="00A8441C">
            <w:pPr>
              <w:ind w:firstLineChars="2900" w:firstLine="31680"/>
              <w:rPr>
                <w:rFonts w:ascii="Times New Roman" w:hAnsi="Times New Roman" w:cs="Times New Roman"/>
              </w:rPr>
            </w:pPr>
          </w:p>
        </w:tc>
      </w:tr>
      <w:tr w:rsidR="00A8441C" w:rsidRPr="00041F7E" w:rsidTr="00B1301D">
        <w:trPr>
          <w:cantSplit/>
          <w:trHeight w:val="2049"/>
          <w:jc w:val="center"/>
        </w:trPr>
        <w:tc>
          <w:tcPr>
            <w:tcW w:w="9222" w:type="dxa"/>
            <w:gridSpan w:val="14"/>
          </w:tcPr>
          <w:p w:rsidR="00A8441C" w:rsidRPr="00B1301D" w:rsidRDefault="00A8441C" w:rsidP="00B1301D">
            <w:pPr>
              <w:rPr>
                <w:rFonts w:ascii="Times New Roman" w:hAnsi="宋体" w:cs="Times New Roman"/>
                <w:b/>
                <w:bCs/>
              </w:rPr>
            </w:pPr>
            <w:r w:rsidRPr="00B1301D">
              <w:rPr>
                <w:rFonts w:ascii="Times New Roman" w:hAnsi="宋体" w:cs="宋体" w:hint="eastAsia"/>
                <w:b/>
                <w:bCs/>
              </w:rPr>
              <w:t>未来的科研计划和目标：</w:t>
            </w:r>
          </w:p>
        </w:tc>
      </w:tr>
      <w:tr w:rsidR="00A8441C" w:rsidRPr="00041F7E" w:rsidTr="00B1301D">
        <w:trPr>
          <w:cantSplit/>
          <w:trHeight w:val="1349"/>
          <w:jc w:val="center"/>
        </w:trPr>
        <w:tc>
          <w:tcPr>
            <w:tcW w:w="2012" w:type="dxa"/>
            <w:gridSpan w:val="3"/>
            <w:vAlign w:val="center"/>
          </w:tcPr>
          <w:p w:rsidR="00A8441C" w:rsidRDefault="00A844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F7E">
              <w:rPr>
                <w:rFonts w:cs="宋体" w:hint="eastAsia"/>
                <w:b/>
                <w:bCs/>
              </w:rPr>
              <w:t>申请人声明</w:t>
            </w:r>
          </w:p>
        </w:tc>
        <w:tc>
          <w:tcPr>
            <w:tcW w:w="7210" w:type="dxa"/>
            <w:gridSpan w:val="11"/>
            <w:vAlign w:val="center"/>
          </w:tcPr>
          <w:p w:rsidR="00A8441C" w:rsidRPr="00041F7E" w:rsidRDefault="00A8441C">
            <w:pPr>
              <w:rPr>
                <w:rFonts w:cs="Times New Roman"/>
              </w:rPr>
            </w:pPr>
            <w:r w:rsidRPr="00041F7E">
              <w:rPr>
                <w:rFonts w:cs="宋体" w:hint="eastAsia"/>
              </w:rPr>
              <w:t>本人保证提交的所有材料真实准确，如有虚假，愿承担相应后果。</w:t>
            </w:r>
          </w:p>
          <w:p w:rsidR="00A8441C" w:rsidRPr="00041F7E" w:rsidRDefault="00A8441C" w:rsidP="00A8441C">
            <w:pPr>
              <w:ind w:firstLineChars="2600" w:firstLine="31680"/>
              <w:rPr>
                <w:rFonts w:cs="Times New Roman"/>
              </w:rPr>
            </w:pPr>
            <w:r w:rsidRPr="00041F7E">
              <w:rPr>
                <w:rFonts w:cs="宋体" w:hint="eastAsia"/>
              </w:rPr>
              <w:t>特此声明。</w:t>
            </w:r>
          </w:p>
          <w:p w:rsidR="00A8441C" w:rsidRDefault="00A8441C" w:rsidP="00A8441C">
            <w:pPr>
              <w:ind w:firstLineChars="2600" w:firstLine="31680"/>
              <w:rPr>
                <w:rFonts w:ascii="Times New Roman" w:hAnsi="宋体" w:cs="Times New Roman"/>
                <w:b/>
                <w:bCs/>
              </w:rPr>
            </w:pPr>
          </w:p>
          <w:p w:rsidR="00A8441C" w:rsidRDefault="00A8441C" w:rsidP="00A8441C">
            <w:pPr>
              <w:spacing w:beforeLines="50"/>
              <w:ind w:firstLineChars="1850" w:firstLine="316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宋体" w:cs="宋体" w:hint="eastAsia"/>
                <w:b/>
                <w:bCs/>
              </w:rPr>
              <w:t>申请人签字：</w:t>
            </w:r>
          </w:p>
          <w:p w:rsidR="00A8441C" w:rsidRDefault="00A8441C" w:rsidP="00A8441C">
            <w:pPr>
              <w:spacing w:beforeLines="50"/>
              <w:ind w:firstLineChars="1850" w:firstLine="316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</w:rPr>
              <w:t>年</w:t>
            </w:r>
            <w:r>
              <w:rPr>
                <w:rFonts w:ascii="Times New Roman" w:hAnsi="宋体" w:cs="Times New Roman"/>
                <w:b/>
                <w:bCs/>
              </w:rPr>
              <w:t xml:space="preserve">    </w:t>
            </w:r>
            <w:r>
              <w:rPr>
                <w:rFonts w:ascii="Times New Roman" w:hAnsi="宋体" w:cs="宋体" w:hint="eastAsia"/>
                <w:b/>
                <w:bCs/>
              </w:rPr>
              <w:t>月</w:t>
            </w:r>
            <w:r>
              <w:rPr>
                <w:rFonts w:ascii="Times New Roman" w:hAnsi="宋体" w:cs="Times New Roman"/>
                <w:b/>
                <w:bCs/>
              </w:rPr>
              <w:t xml:space="preserve">    </w:t>
            </w:r>
            <w:r>
              <w:rPr>
                <w:rFonts w:ascii="Times New Roman" w:hAnsi="宋体" w:cs="宋体" w:hint="eastAsia"/>
                <w:b/>
                <w:bCs/>
              </w:rPr>
              <w:t>日</w:t>
            </w:r>
          </w:p>
        </w:tc>
      </w:tr>
    </w:tbl>
    <w:p w:rsidR="00A8441C" w:rsidRDefault="00A8441C">
      <w:pPr>
        <w:adjustRightInd w:val="0"/>
        <w:snapToGrid w:val="0"/>
        <w:spacing w:line="14" w:lineRule="exact"/>
        <w:rPr>
          <w:rFonts w:cs="Times New Roman"/>
        </w:rPr>
      </w:pPr>
    </w:p>
    <w:sectPr w:rsidR="00A8441C" w:rsidSect="00E5608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1C" w:rsidRDefault="00A844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41C" w:rsidRDefault="00A844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1C" w:rsidRDefault="00A844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441C" w:rsidRDefault="00A844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1C" w:rsidRDefault="00A8441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FA"/>
    <w:rsid w:val="00016178"/>
    <w:rsid w:val="00041F7E"/>
    <w:rsid w:val="00042A9A"/>
    <w:rsid w:val="00052760"/>
    <w:rsid w:val="000A48E4"/>
    <w:rsid w:val="000A67B2"/>
    <w:rsid w:val="000F1790"/>
    <w:rsid w:val="000F4C6B"/>
    <w:rsid w:val="001052BB"/>
    <w:rsid w:val="00174E43"/>
    <w:rsid w:val="00193732"/>
    <w:rsid w:val="001F3EAC"/>
    <w:rsid w:val="00200BE3"/>
    <w:rsid w:val="0021335C"/>
    <w:rsid w:val="00242D95"/>
    <w:rsid w:val="00270ADB"/>
    <w:rsid w:val="0028643B"/>
    <w:rsid w:val="002E1469"/>
    <w:rsid w:val="003511DA"/>
    <w:rsid w:val="00380C40"/>
    <w:rsid w:val="003C4811"/>
    <w:rsid w:val="00405835"/>
    <w:rsid w:val="0041140B"/>
    <w:rsid w:val="00414F9F"/>
    <w:rsid w:val="00417598"/>
    <w:rsid w:val="00454B96"/>
    <w:rsid w:val="00473DD1"/>
    <w:rsid w:val="004A64BE"/>
    <w:rsid w:val="004B23CB"/>
    <w:rsid w:val="004B4D7E"/>
    <w:rsid w:val="00502980"/>
    <w:rsid w:val="005209BB"/>
    <w:rsid w:val="00531192"/>
    <w:rsid w:val="00533A9B"/>
    <w:rsid w:val="005652AB"/>
    <w:rsid w:val="00565365"/>
    <w:rsid w:val="005B2E40"/>
    <w:rsid w:val="005C4FEC"/>
    <w:rsid w:val="005D6D26"/>
    <w:rsid w:val="005D71E6"/>
    <w:rsid w:val="005F2BE7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71DAF"/>
    <w:rsid w:val="007D1D2E"/>
    <w:rsid w:val="007F32EE"/>
    <w:rsid w:val="00804ADA"/>
    <w:rsid w:val="008367B9"/>
    <w:rsid w:val="00850A0F"/>
    <w:rsid w:val="00882B3E"/>
    <w:rsid w:val="008C5FC7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A8441C"/>
    <w:rsid w:val="00B05324"/>
    <w:rsid w:val="00B1301D"/>
    <w:rsid w:val="00B2121B"/>
    <w:rsid w:val="00B32337"/>
    <w:rsid w:val="00B81DE1"/>
    <w:rsid w:val="00BA5F8E"/>
    <w:rsid w:val="00BB602D"/>
    <w:rsid w:val="00BC3E70"/>
    <w:rsid w:val="00BD252E"/>
    <w:rsid w:val="00C062DB"/>
    <w:rsid w:val="00C11532"/>
    <w:rsid w:val="00C15474"/>
    <w:rsid w:val="00C15677"/>
    <w:rsid w:val="00C17FCB"/>
    <w:rsid w:val="00C41B32"/>
    <w:rsid w:val="00CE2BF5"/>
    <w:rsid w:val="00D1511D"/>
    <w:rsid w:val="00D618BC"/>
    <w:rsid w:val="00D664E4"/>
    <w:rsid w:val="00DB5E3D"/>
    <w:rsid w:val="00DC5E6E"/>
    <w:rsid w:val="00DD53C6"/>
    <w:rsid w:val="00DE466A"/>
    <w:rsid w:val="00E15410"/>
    <w:rsid w:val="00E45E71"/>
    <w:rsid w:val="00E56081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0F961B8"/>
    <w:rsid w:val="089E3CAF"/>
    <w:rsid w:val="287B0D10"/>
    <w:rsid w:val="305431F6"/>
    <w:rsid w:val="33D4406A"/>
    <w:rsid w:val="3A9978ED"/>
    <w:rsid w:val="7E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7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71DA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280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771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1DA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71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1DA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771DAF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771DAF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130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80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58</Words>
  <Characters>331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9</cp:revision>
  <dcterms:created xsi:type="dcterms:W3CDTF">2022-06-10T08:28:00Z</dcterms:created>
  <dcterms:modified xsi:type="dcterms:W3CDTF">2022-06-13T01:41:00Z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A695CBE05C604A23B3BF396CDA8023C7</vt:lpwstr>
  </property>
</Properties>
</file>