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Times New Roman" w:hAnsi="宋体" w:cs="Times New Roman"/>
          <w:b/>
          <w:bCs/>
          <w:sz w:val="28"/>
          <w:szCs w:val="28"/>
        </w:rPr>
      </w:pPr>
      <w:r>
        <w:rPr>
          <w:rFonts w:hint="eastAsia" w:ascii="Times New Roman" w:hAnsi="宋体" w:cs="Times New Roman"/>
          <w:b/>
          <w:bCs/>
          <w:sz w:val="28"/>
          <w:szCs w:val="28"/>
          <w:lang w:val="en-US" w:eastAsia="zh-CN"/>
        </w:rPr>
        <w:t>附件1：</w:t>
      </w:r>
      <w:r>
        <w:rPr>
          <w:rFonts w:ascii="Times New Roman" w:hAnsi="宋体" w:cs="Times New Roman"/>
          <w:b/>
          <w:bCs/>
          <w:sz w:val="28"/>
          <w:szCs w:val="28"/>
        </w:rPr>
        <w:t>2022</w:t>
      </w:r>
      <w:r>
        <w:rPr>
          <w:rFonts w:hint="eastAsia" w:ascii="Times New Roman" w:hAnsi="宋体" w:cs="宋体"/>
          <w:b/>
          <w:bCs/>
          <w:sz w:val="28"/>
          <w:szCs w:val="28"/>
        </w:rPr>
        <w:t>年安徽医科大学</w:t>
      </w:r>
      <w:r>
        <w:rPr>
          <w:rFonts w:hint="eastAsia" w:ascii="Times New Roman" w:hAnsi="宋体" w:cs="宋体"/>
          <w:b/>
          <w:bCs/>
          <w:sz w:val="28"/>
          <w:szCs w:val="28"/>
          <w:lang w:val="en-US" w:eastAsia="zh-CN"/>
        </w:rPr>
        <w:t>基础医学院</w:t>
      </w:r>
      <w:r>
        <w:rPr>
          <w:rFonts w:hint="eastAsia" w:ascii="Times New Roman" w:hAnsi="宋体" w:cs="宋体"/>
          <w:b/>
          <w:bCs/>
          <w:sz w:val="28"/>
          <w:szCs w:val="28"/>
        </w:rPr>
        <w:t>“优秀大学生夏令营”申请表</w:t>
      </w:r>
    </w:p>
    <w:tbl>
      <w:tblPr>
        <w:tblStyle w:val="6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66"/>
        <w:gridCol w:w="1538"/>
        <w:gridCol w:w="1297"/>
        <w:gridCol w:w="677"/>
        <w:gridCol w:w="311"/>
        <w:gridCol w:w="1350"/>
        <w:gridCol w:w="331"/>
        <w:gridCol w:w="290"/>
        <w:gridCol w:w="658"/>
        <w:gridCol w:w="576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姓名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出生日期</w:t>
            </w:r>
          </w:p>
        </w:tc>
        <w:tc>
          <w:tcPr>
            <w:tcW w:w="3617" w:type="dxa"/>
            <w:gridSpan w:val="6"/>
            <w:vAlign w:val="center"/>
          </w:tcPr>
          <w:p>
            <w:pPr>
              <w:ind w:firstLine="840" w:firstLineChars="4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年</w:t>
            </w:r>
            <w:r>
              <w:rPr>
                <w:rFonts w:ascii="Times New Roman" w:hAnsi="宋体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宋体" w:cs="宋体"/>
                <w:sz w:val="21"/>
                <w:szCs w:val="21"/>
              </w:rPr>
              <w:t>月</w:t>
            </w:r>
            <w:r>
              <w:rPr>
                <w:rFonts w:ascii="Times New Roman" w:hAnsi="宋体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宋体" w:cs="宋体"/>
                <w:sz w:val="21"/>
                <w:szCs w:val="21"/>
              </w:rPr>
              <w:t>日</w:t>
            </w:r>
          </w:p>
        </w:tc>
        <w:tc>
          <w:tcPr>
            <w:tcW w:w="19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片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近期一寸免冠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性别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籍贯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政治面貌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民族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身份证号</w:t>
            </w:r>
          </w:p>
        </w:tc>
        <w:tc>
          <w:tcPr>
            <w:tcW w:w="361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通讯地址及邮政编码</w:t>
            </w:r>
          </w:p>
        </w:tc>
        <w:tc>
          <w:tcPr>
            <w:tcW w:w="491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238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手机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E-mail</w:t>
            </w:r>
          </w:p>
        </w:tc>
        <w:tc>
          <w:tcPr>
            <w:tcW w:w="3203" w:type="dxa"/>
            <w:gridSpan w:val="5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8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本科就读学校、院（系）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入学、毕业时间</w:t>
            </w:r>
          </w:p>
        </w:tc>
        <w:tc>
          <w:tcPr>
            <w:tcW w:w="3203" w:type="dxa"/>
            <w:gridSpan w:val="5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38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本科专业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学位课程平均学分绩点（GPA）</w:t>
            </w:r>
          </w:p>
        </w:tc>
        <w:tc>
          <w:tcPr>
            <w:tcW w:w="320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238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计算机等级及成绩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rFonts w:hint="default" w:ascii="Times New Roman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宋体"/>
                <w:sz w:val="21"/>
                <w:szCs w:val="21"/>
                <w:lang w:val="en-US" w:eastAsia="zh-CN"/>
              </w:rPr>
              <w:t>英语水平</w:t>
            </w:r>
          </w:p>
        </w:tc>
        <w:tc>
          <w:tcPr>
            <w:tcW w:w="3203" w:type="dxa"/>
            <w:gridSpan w:val="5"/>
            <w:vAlign w:val="center"/>
          </w:tcPr>
          <w:p>
            <w:pPr>
              <w:rPr>
                <w:rFonts w:hint="eastAsia" w:ascii="Times New Roman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宋体"/>
                <w:sz w:val="21"/>
                <w:szCs w:val="21"/>
                <w:lang w:val="en-US" w:eastAsia="zh-CN"/>
              </w:rPr>
              <w:t xml:space="preserve">CET6      分、CET4    分、其他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2384" w:type="dxa"/>
            <w:gridSpan w:val="3"/>
            <w:vAlign w:val="center"/>
          </w:tcPr>
          <w:p>
            <w:pPr>
              <w:spacing w:before="120" w:after="120"/>
              <w:jc w:val="both"/>
              <w:rPr>
                <w:rFonts w:hint="default" w:ascii="Times New Roman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 xml:space="preserve">本科成绩年级排名 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val="en-US" w:eastAsia="zh-CN"/>
              </w:rPr>
              <w:t>本科专业同年级总人数</w:t>
            </w:r>
          </w:p>
        </w:tc>
        <w:tc>
          <w:tcPr>
            <w:tcW w:w="3203" w:type="dxa"/>
            <w:gridSpan w:val="5"/>
            <w:vAlign w:val="center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预计</w:t>
            </w:r>
            <w:r>
              <w:rPr>
                <w:rFonts w:hint="eastAsia"/>
                <w:color w:val="000000"/>
                <w:sz w:val="21"/>
                <w:szCs w:val="21"/>
              </w:rPr>
              <w:t>是否可获得本科学校推荐免试生资格</w:t>
            </w:r>
          </w:p>
        </w:tc>
        <w:tc>
          <w:tcPr>
            <w:tcW w:w="6838" w:type="dxa"/>
            <w:gridSpan w:val="9"/>
            <w:vAlign w:val="center"/>
          </w:tcPr>
          <w:p>
            <w:pPr>
              <w:ind w:firstLine="420" w:firstLineChars="20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是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否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拟</w:t>
            </w:r>
            <w:r>
              <w:rPr>
                <w:rFonts w:hint="eastAsia" w:ascii="Times New Roman" w:hAnsi="宋体" w:cs="宋体"/>
                <w:sz w:val="21"/>
                <w:szCs w:val="21"/>
                <w:lang w:val="en-US" w:eastAsia="zh-CN"/>
              </w:rPr>
              <w:t>报考我院读研的专业</w:t>
            </w:r>
          </w:p>
        </w:tc>
        <w:tc>
          <w:tcPr>
            <w:tcW w:w="6838" w:type="dxa"/>
            <w:gridSpan w:val="9"/>
            <w:vAlign w:val="center"/>
          </w:tcPr>
          <w:p>
            <w:pPr>
              <w:ind w:firstLine="420" w:firstLineChars="20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何时获得何种奖励</w:t>
            </w:r>
          </w:p>
        </w:tc>
        <w:tc>
          <w:tcPr>
            <w:tcW w:w="596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获奖名称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奖励等级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sz w:val="21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6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6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6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6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6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  <w:jc w:val="center"/>
        </w:trPr>
        <w:tc>
          <w:tcPr>
            <w:tcW w:w="9222" w:type="dxa"/>
            <w:gridSpan w:val="12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b/>
                <w:bCs/>
                <w:sz w:val="21"/>
                <w:szCs w:val="21"/>
              </w:rPr>
              <w:t>参加科研工作、课外科技活动情况</w:t>
            </w:r>
            <w:r>
              <w:rPr>
                <w:rFonts w:hint="eastAsia" w:ascii="Times New Roman" w:hAnsi="宋体" w:cs="宋体"/>
                <w:sz w:val="21"/>
                <w:szCs w:val="21"/>
              </w:rPr>
              <w:t>：</w:t>
            </w:r>
          </w:p>
          <w:p>
            <w:pPr>
              <w:ind w:firstLine="6090" w:firstLineChars="2900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ind w:firstLine="6090" w:firstLineChars="2900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ind w:firstLine="6090" w:firstLineChars="2900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ind w:firstLine="6090" w:firstLineChars="2900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ind w:firstLine="6090" w:firstLineChars="2900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ind w:firstLine="6090" w:firstLineChars="2900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ind w:firstLine="6090" w:firstLineChars="290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atLeast"/>
          <w:jc w:val="center"/>
        </w:trPr>
        <w:tc>
          <w:tcPr>
            <w:tcW w:w="9222" w:type="dxa"/>
            <w:gridSpan w:val="12"/>
          </w:tcPr>
          <w:p>
            <w:pPr>
              <w:rPr>
                <w:rFonts w:hint="eastAsia" w:ascii="Times New Roman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b/>
                <w:bCs/>
                <w:sz w:val="21"/>
                <w:szCs w:val="21"/>
              </w:rPr>
              <w:t>未来的科研计划和目标：</w:t>
            </w:r>
          </w:p>
          <w:p>
            <w:pPr>
              <w:rPr>
                <w:rFonts w:hint="eastAsia" w:ascii="Times New Roman" w:hAnsi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Times New Roman" w:hAnsi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Times New Roman" w:hAnsi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Times New Roman" w:hAnsi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Times New Roman" w:hAnsi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Times New Roman" w:hAnsi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Times New Roman" w:hAnsi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申请人声明</w:t>
            </w:r>
          </w:p>
        </w:tc>
        <w:tc>
          <w:tcPr>
            <w:tcW w:w="6838" w:type="dxa"/>
            <w:gridSpan w:val="9"/>
            <w:vAlign w:val="center"/>
          </w:tcPr>
          <w:p>
            <w:pPr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本人保证提交的所有材料真实准确，如有虚假，愿承担相应后果。</w:t>
            </w:r>
          </w:p>
          <w:p>
            <w:pPr>
              <w:ind w:firstLine="5460" w:firstLineChars="260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特此声明。</w:t>
            </w:r>
          </w:p>
          <w:p>
            <w:pPr>
              <w:ind w:firstLine="5481" w:firstLineChars="2600"/>
              <w:rPr>
                <w:rFonts w:ascii="Times New Roman" w:hAnsi="宋体" w:cs="Times New Roman"/>
                <w:b/>
                <w:bCs/>
                <w:sz w:val="21"/>
                <w:szCs w:val="21"/>
              </w:rPr>
            </w:pPr>
          </w:p>
          <w:p>
            <w:pPr>
              <w:spacing w:beforeLines="50"/>
              <w:ind w:firstLine="3900" w:firstLineChars="185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b/>
                <w:bCs/>
                <w:sz w:val="21"/>
                <w:szCs w:val="21"/>
              </w:rPr>
              <w:t>申请人签字：</w:t>
            </w:r>
          </w:p>
          <w:p>
            <w:pPr>
              <w:spacing w:beforeLines="50"/>
              <w:ind w:firstLine="3900" w:firstLineChars="185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b/>
                <w:bCs/>
                <w:sz w:val="21"/>
                <w:szCs w:val="21"/>
              </w:rPr>
              <w:t>年</w:t>
            </w:r>
            <w:r>
              <w:rPr>
                <w:rFonts w:ascii="Times New Roman" w:hAnsi="宋体" w:cs="Times New Roman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宋体" w:cs="宋体"/>
                <w:b/>
                <w:bCs/>
                <w:sz w:val="21"/>
                <w:szCs w:val="21"/>
              </w:rPr>
              <w:t>月</w:t>
            </w:r>
            <w:r>
              <w:rPr>
                <w:rFonts w:ascii="Times New Roman" w:hAnsi="宋体" w:cs="Times New Roman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宋体" w:cs="宋体"/>
                <w:b/>
                <w:bCs/>
                <w:sz w:val="21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14" w:lineRule="exact"/>
        <w:rPr>
          <w:rFonts w:cs="Times New Roman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ZlODQwMjZmYzNjZTE2ODJjNDQ5ZTdkZGYxMjAzNGQifQ=="/>
  </w:docVars>
  <w:rsids>
    <w:rsidRoot w:val="00F949FA"/>
    <w:rsid w:val="00016178"/>
    <w:rsid w:val="00041F7E"/>
    <w:rsid w:val="00042A9A"/>
    <w:rsid w:val="00052760"/>
    <w:rsid w:val="000A48E4"/>
    <w:rsid w:val="000A67B2"/>
    <w:rsid w:val="000F1790"/>
    <w:rsid w:val="000F4C6B"/>
    <w:rsid w:val="001052BB"/>
    <w:rsid w:val="00174E43"/>
    <w:rsid w:val="00193732"/>
    <w:rsid w:val="001F3EAC"/>
    <w:rsid w:val="00200BE3"/>
    <w:rsid w:val="0021335C"/>
    <w:rsid w:val="00242D95"/>
    <w:rsid w:val="00270ADB"/>
    <w:rsid w:val="0028643B"/>
    <w:rsid w:val="002E1469"/>
    <w:rsid w:val="003511DA"/>
    <w:rsid w:val="00380C40"/>
    <w:rsid w:val="003C4811"/>
    <w:rsid w:val="00405835"/>
    <w:rsid w:val="0041140B"/>
    <w:rsid w:val="00414F9F"/>
    <w:rsid w:val="00417598"/>
    <w:rsid w:val="00454B96"/>
    <w:rsid w:val="00473DD1"/>
    <w:rsid w:val="004A64BE"/>
    <w:rsid w:val="004B23CB"/>
    <w:rsid w:val="004B4D7E"/>
    <w:rsid w:val="00502980"/>
    <w:rsid w:val="005209BB"/>
    <w:rsid w:val="00531192"/>
    <w:rsid w:val="00533A9B"/>
    <w:rsid w:val="005652AB"/>
    <w:rsid w:val="00565365"/>
    <w:rsid w:val="005B2E40"/>
    <w:rsid w:val="005C4FEC"/>
    <w:rsid w:val="005D6D26"/>
    <w:rsid w:val="005D71E6"/>
    <w:rsid w:val="005F2BE7"/>
    <w:rsid w:val="00640B3C"/>
    <w:rsid w:val="00682927"/>
    <w:rsid w:val="006C3C23"/>
    <w:rsid w:val="006F4C45"/>
    <w:rsid w:val="00705F92"/>
    <w:rsid w:val="007475BF"/>
    <w:rsid w:val="00757972"/>
    <w:rsid w:val="00761ADD"/>
    <w:rsid w:val="0076422C"/>
    <w:rsid w:val="00771DAF"/>
    <w:rsid w:val="007D1D2E"/>
    <w:rsid w:val="007F32EE"/>
    <w:rsid w:val="00804ADA"/>
    <w:rsid w:val="008367B9"/>
    <w:rsid w:val="00850A0F"/>
    <w:rsid w:val="00882B3E"/>
    <w:rsid w:val="008C5FC7"/>
    <w:rsid w:val="008D2C35"/>
    <w:rsid w:val="008E0510"/>
    <w:rsid w:val="00925F68"/>
    <w:rsid w:val="00934FF5"/>
    <w:rsid w:val="0098137E"/>
    <w:rsid w:val="009A269A"/>
    <w:rsid w:val="009A3233"/>
    <w:rsid w:val="009F255F"/>
    <w:rsid w:val="009F627B"/>
    <w:rsid w:val="00A01FF9"/>
    <w:rsid w:val="00A15937"/>
    <w:rsid w:val="00A300DB"/>
    <w:rsid w:val="00A42CCC"/>
    <w:rsid w:val="00A71ECD"/>
    <w:rsid w:val="00A8441C"/>
    <w:rsid w:val="00B05324"/>
    <w:rsid w:val="00B1301D"/>
    <w:rsid w:val="00B2121B"/>
    <w:rsid w:val="00B32337"/>
    <w:rsid w:val="00B81DE1"/>
    <w:rsid w:val="00BA5F8E"/>
    <w:rsid w:val="00BB602D"/>
    <w:rsid w:val="00BC3E70"/>
    <w:rsid w:val="00BD252E"/>
    <w:rsid w:val="00C062DB"/>
    <w:rsid w:val="00C11532"/>
    <w:rsid w:val="00C15474"/>
    <w:rsid w:val="00C15677"/>
    <w:rsid w:val="00C17FCB"/>
    <w:rsid w:val="00C41B32"/>
    <w:rsid w:val="00CE2BF5"/>
    <w:rsid w:val="00D1511D"/>
    <w:rsid w:val="00D618BC"/>
    <w:rsid w:val="00D664E4"/>
    <w:rsid w:val="00DB5E3D"/>
    <w:rsid w:val="00DC5E6E"/>
    <w:rsid w:val="00DD53C6"/>
    <w:rsid w:val="00DE466A"/>
    <w:rsid w:val="00E15410"/>
    <w:rsid w:val="00E45E71"/>
    <w:rsid w:val="00E56081"/>
    <w:rsid w:val="00E747B8"/>
    <w:rsid w:val="00ED0EA7"/>
    <w:rsid w:val="00EE15C0"/>
    <w:rsid w:val="00EF58EF"/>
    <w:rsid w:val="00F116AC"/>
    <w:rsid w:val="00F301C2"/>
    <w:rsid w:val="00F572B4"/>
    <w:rsid w:val="00F67859"/>
    <w:rsid w:val="00F949FA"/>
    <w:rsid w:val="00F961B8"/>
    <w:rsid w:val="04BD1B14"/>
    <w:rsid w:val="06DC0977"/>
    <w:rsid w:val="07CE02E4"/>
    <w:rsid w:val="087E43E2"/>
    <w:rsid w:val="089E3CAF"/>
    <w:rsid w:val="0955082C"/>
    <w:rsid w:val="0B6158EF"/>
    <w:rsid w:val="106F0166"/>
    <w:rsid w:val="10D24124"/>
    <w:rsid w:val="15E2762C"/>
    <w:rsid w:val="16816E45"/>
    <w:rsid w:val="18B90B18"/>
    <w:rsid w:val="1ACB580B"/>
    <w:rsid w:val="1AFC4CEC"/>
    <w:rsid w:val="1BBE1FA1"/>
    <w:rsid w:val="1D534F6B"/>
    <w:rsid w:val="1F9562BF"/>
    <w:rsid w:val="212B632B"/>
    <w:rsid w:val="23F47711"/>
    <w:rsid w:val="257C2079"/>
    <w:rsid w:val="27DA63B5"/>
    <w:rsid w:val="287B0D10"/>
    <w:rsid w:val="288D1679"/>
    <w:rsid w:val="297D0D1A"/>
    <w:rsid w:val="29BF3AB4"/>
    <w:rsid w:val="2B893597"/>
    <w:rsid w:val="2F4405B8"/>
    <w:rsid w:val="2FCC2B64"/>
    <w:rsid w:val="305431F6"/>
    <w:rsid w:val="322A34F1"/>
    <w:rsid w:val="32A25AE1"/>
    <w:rsid w:val="33D4406A"/>
    <w:rsid w:val="34E00D83"/>
    <w:rsid w:val="36CC5A63"/>
    <w:rsid w:val="3A9978ED"/>
    <w:rsid w:val="3DB52A87"/>
    <w:rsid w:val="40036DED"/>
    <w:rsid w:val="4387343D"/>
    <w:rsid w:val="438D0328"/>
    <w:rsid w:val="44C94E87"/>
    <w:rsid w:val="46AB11F1"/>
    <w:rsid w:val="498875C7"/>
    <w:rsid w:val="4B6605EF"/>
    <w:rsid w:val="4B932D93"/>
    <w:rsid w:val="4F8E345D"/>
    <w:rsid w:val="501F67AB"/>
    <w:rsid w:val="50377F99"/>
    <w:rsid w:val="51A6633F"/>
    <w:rsid w:val="522A286E"/>
    <w:rsid w:val="584E40D2"/>
    <w:rsid w:val="64FF7A04"/>
    <w:rsid w:val="663604F1"/>
    <w:rsid w:val="66C83AA5"/>
    <w:rsid w:val="677D5E3A"/>
    <w:rsid w:val="6A042842"/>
    <w:rsid w:val="6D3278D9"/>
    <w:rsid w:val="6DD644F6"/>
    <w:rsid w:val="6F5C2764"/>
    <w:rsid w:val="70332B87"/>
    <w:rsid w:val="72B03567"/>
    <w:rsid w:val="77737259"/>
    <w:rsid w:val="79BB703A"/>
    <w:rsid w:val="7DE45E26"/>
    <w:rsid w:val="7E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qFormat/>
    <w:uiPriority w:val="99"/>
    <w:pPr>
      <w:jc w:val="left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qFormat/>
    <w:uiPriority w:val="99"/>
    <w:rPr>
      <w:sz w:val="21"/>
      <w:szCs w:val="21"/>
    </w:rPr>
  </w:style>
  <w:style w:type="character" w:customStyle="1" w:styleId="9">
    <w:name w:val="Comment Text Char"/>
    <w:basedOn w:val="7"/>
    <w:link w:val="2"/>
    <w:semiHidden/>
    <w:qFormat/>
    <w:uiPriority w:val="99"/>
    <w:rPr>
      <w:rFonts w:cs="Calibri"/>
      <w:szCs w:val="21"/>
    </w:rPr>
  </w:style>
  <w:style w:type="character" w:customStyle="1" w:styleId="10">
    <w:name w:val="Footer Char"/>
    <w:basedOn w:val="7"/>
    <w:link w:val="4"/>
    <w:qFormat/>
    <w:locked/>
    <w:uiPriority w:val="99"/>
    <w:rPr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Balloon Text Char"/>
    <w:basedOn w:val="7"/>
    <w:link w:val="3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</Pages>
  <Words>245</Words>
  <Characters>259</Characters>
  <Lines>0</Lines>
  <Paragraphs>0</Paragraphs>
  <TotalTime>6</TotalTime>
  <ScaleCrop>false</ScaleCrop>
  <LinksUpToDate>false</LinksUpToDate>
  <CharactersWithSpaces>299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2022-06-10T08:28:00Z</dcterms:created>
  <dc:creator>微软用户</dc:creator>
  <cp:lastModifiedBy>YJ</cp:lastModifiedBy>
  <dcterms:modified xsi:type="dcterms:W3CDTF">2022-06-20T03:45:51Z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A695CBE05C604A23B3BF396CDA8023C7</vt:lpwstr>
  </property>
</Properties>
</file>